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21" w:rsidRDefault="00316F21" w:rsidP="00226B8F">
      <w:pPr>
        <w:spacing w:after="0"/>
        <w:jc w:val="right"/>
      </w:pPr>
      <w:r>
        <w:t xml:space="preserve">Главному врачу ФБУЗ «Центр гигиены и </w:t>
      </w:r>
    </w:p>
    <w:p w:rsidR="00316F21" w:rsidRDefault="00316F21" w:rsidP="00226B8F">
      <w:pPr>
        <w:spacing w:after="0"/>
        <w:jc w:val="right"/>
      </w:pPr>
      <w:r>
        <w:t>эпидемиологии в Удмуртской Республике»</w:t>
      </w:r>
    </w:p>
    <w:p w:rsidR="00316F21" w:rsidRDefault="00316F21" w:rsidP="00226B8F">
      <w:pPr>
        <w:spacing w:after="0"/>
        <w:jc w:val="right"/>
      </w:pPr>
      <w:r>
        <w:t>А. М. Чиркову</w:t>
      </w:r>
    </w:p>
    <w:p w:rsidR="00316F21" w:rsidRDefault="00316F21" w:rsidP="006556E5">
      <w:pPr>
        <w:spacing w:after="0"/>
      </w:pPr>
    </w:p>
    <w:p w:rsidR="00316F21" w:rsidRPr="00B77380" w:rsidRDefault="00316F21" w:rsidP="00226B8F">
      <w:pPr>
        <w:spacing w:after="0"/>
        <w:jc w:val="center"/>
        <w:rPr>
          <w:b/>
        </w:rPr>
      </w:pPr>
      <w:r w:rsidRPr="00B77380">
        <w:rPr>
          <w:b/>
        </w:rPr>
        <w:t>ЗАЯВЛЕНИЕ</w:t>
      </w:r>
    </w:p>
    <w:p w:rsidR="00316F21" w:rsidRPr="00B77380" w:rsidRDefault="00316F21" w:rsidP="00226B8F">
      <w:pPr>
        <w:spacing w:after="0"/>
        <w:jc w:val="center"/>
        <w:rPr>
          <w:b/>
        </w:rPr>
      </w:pPr>
      <w:r w:rsidRPr="00B77380">
        <w:rPr>
          <w:b/>
        </w:rPr>
        <w:t>На проведение санитарно-эпидемиологической экспертизы, санитарно-эпидемиологической оценки, гигиенической оценки, санитарно-эпидемиологического обследования, расследования, оценки риска здоровью населения</w:t>
      </w:r>
    </w:p>
    <w:p w:rsidR="00316F21" w:rsidRDefault="00316F21" w:rsidP="00226B8F">
      <w:pPr>
        <w:spacing w:after="0"/>
        <w:jc w:val="both"/>
      </w:pPr>
    </w:p>
    <w:p w:rsidR="00316F21" w:rsidRPr="00B77380" w:rsidRDefault="00316F21" w:rsidP="00226B8F">
      <w:pPr>
        <w:spacing w:after="0"/>
        <w:jc w:val="both"/>
        <w:rPr>
          <w:b/>
        </w:rPr>
      </w:pPr>
      <w:r w:rsidRPr="00B77380">
        <w:rPr>
          <w:b/>
        </w:rPr>
        <w:t>Регистрационный номер</w:t>
      </w:r>
      <w:r>
        <w:t xml:space="preserve"> ________________ </w:t>
      </w:r>
      <w:r w:rsidRPr="00B77380">
        <w:rPr>
          <w:b/>
        </w:rPr>
        <w:t>от «_____»</w:t>
      </w:r>
      <w:r>
        <w:t>_______________________</w:t>
      </w:r>
      <w:r w:rsidRPr="00B77380">
        <w:rPr>
          <w:b/>
        </w:rPr>
        <w:t>201 ___ года</w:t>
      </w:r>
    </w:p>
    <w:p w:rsidR="00316F21" w:rsidRDefault="00316F21" w:rsidP="00226B8F">
      <w:pPr>
        <w:spacing w:after="0"/>
        <w:jc w:val="both"/>
      </w:pPr>
    </w:p>
    <w:p w:rsidR="00316F21" w:rsidRDefault="00316F21" w:rsidP="00226B8F">
      <w:pPr>
        <w:spacing w:after="0"/>
        <w:jc w:val="both"/>
      </w:pPr>
      <w:r w:rsidRPr="00B77380">
        <w:rPr>
          <w:b/>
        </w:rPr>
        <w:t>Наименование юридического лица или ФИО индивидуального предпринимателя, гражданина</w:t>
      </w:r>
      <w:r>
        <w:rPr>
          <w:b/>
        </w:rPr>
        <w:t>:</w:t>
      </w:r>
      <w:r w:rsidRPr="00B77380"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</w:t>
      </w:r>
    </w:p>
    <w:p w:rsidR="00316F21" w:rsidRDefault="00316F21" w:rsidP="00530EF4">
      <w:pPr>
        <w:spacing w:after="0"/>
      </w:pPr>
      <w:r w:rsidRPr="00B77380">
        <w:rPr>
          <w:b/>
        </w:rPr>
        <w:t>Юридический адрес (адрес регистрации):</w:t>
      </w:r>
      <w:r>
        <w:t xml:space="preserve">  _____________________________________________________</w:t>
      </w:r>
    </w:p>
    <w:p w:rsidR="00316F21" w:rsidRDefault="00316F21" w:rsidP="00530EF4">
      <w:pPr>
        <w:spacing w:after="0"/>
      </w:pPr>
      <w:r>
        <w:t>____________________________________________________________________________________________</w:t>
      </w:r>
    </w:p>
    <w:p w:rsidR="00316F21" w:rsidRDefault="00316F21" w:rsidP="00530EF4">
      <w:pPr>
        <w:spacing w:after="0"/>
      </w:pPr>
      <w:r w:rsidRPr="00B77380">
        <w:rPr>
          <w:b/>
        </w:rPr>
        <w:t xml:space="preserve">Фактический адрес: </w:t>
      </w:r>
      <w:r>
        <w:t xml:space="preserve"> ________________________________________________________________________</w:t>
      </w:r>
    </w:p>
    <w:p w:rsidR="00316F21" w:rsidRDefault="00316F21" w:rsidP="00530EF4">
      <w:pPr>
        <w:spacing w:after="0"/>
      </w:pPr>
      <w:r>
        <w:t>____________________________________________________________________________________________</w:t>
      </w:r>
    </w:p>
    <w:p w:rsidR="00316F21" w:rsidRDefault="00316F21" w:rsidP="00530EF4">
      <w:pPr>
        <w:spacing w:after="0"/>
      </w:pPr>
      <w:r w:rsidRPr="00B77380">
        <w:rPr>
          <w:b/>
        </w:rPr>
        <w:t>ФИО, телефон, адрес эл. почты  контактного лица</w:t>
      </w:r>
      <w:r>
        <w:rPr>
          <w:b/>
        </w:rPr>
        <w:t>:</w:t>
      </w:r>
      <w:r>
        <w:t xml:space="preserve"> _____________________________________________</w:t>
      </w:r>
    </w:p>
    <w:p w:rsidR="00316F21" w:rsidRDefault="00316F21" w:rsidP="00530EF4">
      <w:pPr>
        <w:spacing w:after="0"/>
      </w:pPr>
      <w:r>
        <w:t>____________________________________________________________________________________________</w:t>
      </w:r>
    </w:p>
    <w:p w:rsidR="00316F21" w:rsidRDefault="00316F21" w:rsidP="00530EF4">
      <w:pPr>
        <w:spacing w:after="0"/>
      </w:pPr>
      <w:r w:rsidRPr="00B77380">
        <w:rPr>
          <w:b/>
        </w:rPr>
        <w:t>ИНН/КПП</w:t>
      </w:r>
      <w:r>
        <w:t xml:space="preserve"> _____________________________________________</w:t>
      </w:r>
      <w:r w:rsidRPr="00B77380">
        <w:rPr>
          <w:b/>
        </w:rPr>
        <w:t>ОГРН</w:t>
      </w:r>
      <w:r>
        <w:t xml:space="preserve"> ______________________________</w:t>
      </w:r>
    </w:p>
    <w:p w:rsidR="00316F21" w:rsidRPr="00B77380" w:rsidRDefault="00316F21" w:rsidP="00530EF4">
      <w:pPr>
        <w:spacing w:after="0"/>
        <w:rPr>
          <w:b/>
        </w:rPr>
      </w:pPr>
      <w:r w:rsidRPr="00B77380">
        <w:rPr>
          <w:b/>
        </w:rPr>
        <w:t>Цель экспертизы:</w:t>
      </w:r>
    </w:p>
    <w:p w:rsidR="00316F21" w:rsidRDefault="00316F21" w:rsidP="006556E5">
      <w:pPr>
        <w:pStyle w:val="ListParagraph"/>
        <w:numPr>
          <w:ilvl w:val="0"/>
          <w:numId w:val="1"/>
        </w:numPr>
        <w:spacing w:after="0"/>
      </w:pPr>
      <w:r>
        <w:t>Для получения санитарно-эпидемиологического заключения на деятельность (наименование вида деятельности (работы, услуги): ______________________________________________________________</w:t>
      </w:r>
    </w:p>
    <w:p w:rsidR="00316F21" w:rsidRDefault="00316F21" w:rsidP="006556E5">
      <w:pPr>
        <w:pStyle w:val="ListParagraph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</w:t>
      </w:r>
    </w:p>
    <w:p w:rsidR="00316F21" w:rsidRDefault="00316F21" w:rsidP="00530EF4">
      <w:pPr>
        <w:pStyle w:val="ListParagraph"/>
        <w:numPr>
          <w:ilvl w:val="0"/>
          <w:numId w:val="1"/>
        </w:numPr>
        <w:spacing w:after="0"/>
      </w:pPr>
      <w:r>
        <w:t>Для получения санитарно-эпидемиологического заключения на проектную документацию (наименование проектной документации)_____________________________________________________</w:t>
      </w:r>
    </w:p>
    <w:p w:rsidR="00316F21" w:rsidRDefault="00316F21" w:rsidP="006556E5">
      <w:pPr>
        <w:pStyle w:val="ListParagraph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21" w:rsidRDefault="00316F21" w:rsidP="00530EF4">
      <w:pPr>
        <w:pStyle w:val="ListParagraph"/>
        <w:spacing w:after="0"/>
        <w:ind w:left="360"/>
      </w:pPr>
      <w:r>
        <w:t>Разработчик проектной документации, его юридический адрес: __________________________________</w:t>
      </w:r>
    </w:p>
    <w:p w:rsidR="00316F21" w:rsidRDefault="00316F21" w:rsidP="00530EF4">
      <w:pPr>
        <w:pStyle w:val="ListParagraph"/>
        <w:spacing w:after="0"/>
        <w:ind w:left="360"/>
      </w:pPr>
      <w:r>
        <w:t xml:space="preserve">_________________________________________________________________________________________ </w:t>
      </w:r>
    </w:p>
    <w:p w:rsidR="00316F21" w:rsidRDefault="00316F21" w:rsidP="00530EF4">
      <w:pPr>
        <w:pStyle w:val="ListParagraph"/>
        <w:numPr>
          <w:ilvl w:val="0"/>
          <w:numId w:val="1"/>
        </w:numPr>
        <w:spacing w:after="0"/>
      </w:pPr>
      <w:r>
        <w:t>Для получения свидетельства о государственной регистрации продукции (наименование продукции:  __________________________________________________________________________________________________________________________________________________________________________________</w:t>
      </w:r>
    </w:p>
    <w:p w:rsidR="00316F21" w:rsidRPr="00B77380" w:rsidRDefault="00316F21" w:rsidP="00530EF4">
      <w:pPr>
        <w:pStyle w:val="ListParagraph"/>
        <w:numPr>
          <w:ilvl w:val="0"/>
          <w:numId w:val="1"/>
        </w:numPr>
        <w:spacing w:after="0"/>
      </w:pPr>
      <w:r w:rsidRPr="00B77380">
        <w:t>Иное (указать):___________________________________________________________________________</w:t>
      </w:r>
    </w:p>
    <w:p w:rsidR="00316F21" w:rsidRDefault="00316F21" w:rsidP="006556E5">
      <w:pPr>
        <w:pStyle w:val="ListParagraph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</w:t>
      </w:r>
    </w:p>
    <w:p w:rsidR="00316F21" w:rsidRDefault="00316F21" w:rsidP="006556E5">
      <w:pPr>
        <w:pStyle w:val="ListParagraph"/>
        <w:spacing w:after="0"/>
        <w:ind w:left="360"/>
      </w:pPr>
      <w:r>
        <w:t xml:space="preserve">Прошу принять к рассмотрению следующие документы: </w:t>
      </w:r>
    </w:p>
    <w:p w:rsidR="00316F21" w:rsidRDefault="00316F21" w:rsidP="006556E5">
      <w:pPr>
        <w:pStyle w:val="ListParagraph"/>
        <w:spacing w:after="0"/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6F21" w:rsidRDefault="00316F21" w:rsidP="00B77380">
      <w:pPr>
        <w:pStyle w:val="ListParagraph"/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21" w:rsidRPr="00B77380" w:rsidRDefault="00316F21" w:rsidP="00B77380">
      <w:pPr>
        <w:pStyle w:val="ListParagraph"/>
        <w:spacing w:after="0"/>
        <w:ind w:left="360"/>
        <w:rPr>
          <w:sz w:val="18"/>
          <w:szCs w:val="18"/>
        </w:rPr>
      </w:pPr>
      <w:r w:rsidRPr="006556E5">
        <w:rPr>
          <w:sz w:val="18"/>
          <w:szCs w:val="18"/>
        </w:rPr>
        <w:t>Заявитель несет полную ответственность за достоверность представленных документов и сведений, указанных в заявлении.</w:t>
      </w:r>
    </w:p>
    <w:p w:rsidR="00316F21" w:rsidRDefault="00316F21" w:rsidP="006556E5">
      <w:pPr>
        <w:pStyle w:val="ListParagraph"/>
        <w:spacing w:after="0"/>
        <w:ind w:left="360"/>
      </w:pPr>
      <w:r>
        <w:t>Ф.И.О. заявителя ______________________________________________________________________</w:t>
      </w:r>
    </w:p>
    <w:p w:rsidR="00316F21" w:rsidRDefault="00316F21" w:rsidP="006556E5">
      <w:pPr>
        <w:pStyle w:val="ListParagraph"/>
        <w:spacing w:after="0"/>
        <w:ind w:left="360"/>
      </w:pPr>
    </w:p>
    <w:p w:rsidR="00316F21" w:rsidRPr="00043E86" w:rsidRDefault="00316F21" w:rsidP="006556E5">
      <w:pPr>
        <w:pStyle w:val="ListParagraph"/>
        <w:spacing w:after="0"/>
        <w:ind w:left="360"/>
      </w:pPr>
      <w:r>
        <w:t>Подпись, ФИО, должность работника, принявшего заявление ________________________________</w:t>
      </w:r>
    </w:p>
    <w:p w:rsidR="00316F21" w:rsidRDefault="00316F21" w:rsidP="00043E86">
      <w:pPr>
        <w:jc w:val="center"/>
        <w:rPr>
          <w:b/>
        </w:rPr>
      </w:pPr>
    </w:p>
    <w:p w:rsidR="00316F21" w:rsidRDefault="00316F21" w:rsidP="00043E86">
      <w:pPr>
        <w:jc w:val="center"/>
        <w:rPr>
          <w:b/>
        </w:rPr>
      </w:pPr>
    </w:p>
    <w:p w:rsidR="00316F21" w:rsidRPr="006C0B2A" w:rsidRDefault="00316F21" w:rsidP="00043E86">
      <w:pPr>
        <w:jc w:val="center"/>
        <w:rPr>
          <w:b/>
        </w:rPr>
      </w:pPr>
      <w:r w:rsidRPr="006C0B2A">
        <w:rPr>
          <w:b/>
        </w:rPr>
        <w:t>Анализ заявления</w:t>
      </w:r>
    </w:p>
    <w:p w:rsidR="00316F21" w:rsidRPr="006C0B2A" w:rsidRDefault="00316F21" w:rsidP="00043E86"/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011"/>
        <w:gridCol w:w="3191"/>
      </w:tblGrid>
      <w:tr w:rsidR="00316F21" w:rsidRPr="006C0B2A" w:rsidTr="002D7CBA">
        <w:tc>
          <w:tcPr>
            <w:tcW w:w="3369" w:type="dxa"/>
          </w:tcPr>
          <w:p w:rsidR="00316F21" w:rsidRPr="006C0B2A" w:rsidRDefault="00316F21" w:rsidP="002D7CBA">
            <w:pPr>
              <w:rPr>
                <w:b/>
              </w:rPr>
            </w:pPr>
            <w:r w:rsidRPr="006C0B2A">
              <w:rPr>
                <w:b/>
              </w:rPr>
              <w:t>Мероприятие</w:t>
            </w:r>
          </w:p>
        </w:tc>
        <w:tc>
          <w:tcPr>
            <w:tcW w:w="3011" w:type="dxa"/>
          </w:tcPr>
          <w:p w:rsidR="00316F21" w:rsidRPr="006C0B2A" w:rsidRDefault="00316F21" w:rsidP="002D7CBA">
            <w:pPr>
              <w:rPr>
                <w:b/>
              </w:rPr>
            </w:pPr>
            <w:r w:rsidRPr="006C0B2A">
              <w:rPr>
                <w:b/>
              </w:rPr>
              <w:t>Решение</w:t>
            </w:r>
          </w:p>
          <w:p w:rsidR="00316F21" w:rsidRPr="006C0B2A" w:rsidRDefault="00316F21" w:rsidP="002D7CBA">
            <w:pPr>
              <w:rPr>
                <w:i/>
              </w:rPr>
            </w:pPr>
            <w:r w:rsidRPr="006C0B2A">
              <w:rPr>
                <w:i/>
              </w:rPr>
              <w:t>(нужное подчеркнуть)</w:t>
            </w:r>
          </w:p>
        </w:tc>
        <w:tc>
          <w:tcPr>
            <w:tcW w:w="3191" w:type="dxa"/>
          </w:tcPr>
          <w:p w:rsidR="00316F21" w:rsidRPr="006C0B2A" w:rsidRDefault="00316F21" w:rsidP="002D7CBA">
            <w:pPr>
              <w:rPr>
                <w:b/>
              </w:rPr>
            </w:pPr>
            <w:r w:rsidRPr="006C0B2A">
              <w:rPr>
                <w:b/>
              </w:rPr>
              <w:t>Специалист ООСЭЭ</w:t>
            </w:r>
          </w:p>
          <w:p w:rsidR="00316F21" w:rsidRPr="006C0B2A" w:rsidRDefault="00316F21" w:rsidP="002D7CBA">
            <w:pPr>
              <w:rPr>
                <w:i/>
              </w:rPr>
            </w:pPr>
            <w:r w:rsidRPr="006C0B2A">
              <w:rPr>
                <w:i/>
              </w:rPr>
              <w:t>(дата, подпись)</w:t>
            </w:r>
          </w:p>
        </w:tc>
      </w:tr>
      <w:tr w:rsidR="00316F21" w:rsidRPr="006C0B2A" w:rsidTr="002D7CBA">
        <w:tc>
          <w:tcPr>
            <w:tcW w:w="3369" w:type="dxa"/>
          </w:tcPr>
          <w:p w:rsidR="00316F21" w:rsidRPr="006C0B2A" w:rsidRDefault="00316F21" w:rsidP="002D7CBA">
            <w:r w:rsidRPr="006C0B2A">
              <w:t>1.Комплектность документов</w:t>
            </w:r>
          </w:p>
          <w:p w:rsidR="00316F21" w:rsidRPr="006C0B2A" w:rsidRDefault="00316F21" w:rsidP="002D7CBA">
            <w:r w:rsidRPr="006C0B2A">
              <w:t>2.Анализ данных в заявлении</w:t>
            </w:r>
          </w:p>
        </w:tc>
        <w:tc>
          <w:tcPr>
            <w:tcW w:w="3011" w:type="dxa"/>
          </w:tcPr>
          <w:p w:rsidR="00316F21" w:rsidRPr="006C0B2A" w:rsidRDefault="00316F21" w:rsidP="002D7CBA">
            <w:r w:rsidRPr="006C0B2A">
              <w:t>Принять</w:t>
            </w:r>
          </w:p>
          <w:p w:rsidR="00316F21" w:rsidRPr="006C0B2A" w:rsidRDefault="00316F21" w:rsidP="002D7CBA">
            <w:r w:rsidRPr="006C0B2A">
              <w:t>Не принять</w:t>
            </w:r>
          </w:p>
        </w:tc>
        <w:tc>
          <w:tcPr>
            <w:tcW w:w="3191" w:type="dxa"/>
          </w:tcPr>
          <w:p w:rsidR="00316F21" w:rsidRPr="006C0B2A" w:rsidRDefault="00316F21" w:rsidP="002D7CBA"/>
        </w:tc>
      </w:tr>
      <w:tr w:rsidR="00316F21" w:rsidRPr="006C0B2A" w:rsidTr="002D7CBA">
        <w:tc>
          <w:tcPr>
            <w:tcW w:w="9571" w:type="dxa"/>
            <w:gridSpan w:val="3"/>
          </w:tcPr>
          <w:p w:rsidR="00316F21" w:rsidRPr="006C0B2A" w:rsidRDefault="00316F21" w:rsidP="002D7CBA"/>
        </w:tc>
      </w:tr>
      <w:tr w:rsidR="00316F21" w:rsidRPr="006C0B2A" w:rsidTr="002D7CBA">
        <w:tc>
          <w:tcPr>
            <w:tcW w:w="3369" w:type="dxa"/>
          </w:tcPr>
          <w:p w:rsidR="00316F21" w:rsidRPr="006C0B2A" w:rsidRDefault="00316F21" w:rsidP="002D7CBA">
            <w:pPr>
              <w:rPr>
                <w:b/>
              </w:rPr>
            </w:pPr>
            <w:r w:rsidRPr="006C0B2A">
              <w:rPr>
                <w:b/>
              </w:rPr>
              <w:t>Дата начало работ</w:t>
            </w:r>
          </w:p>
        </w:tc>
        <w:tc>
          <w:tcPr>
            <w:tcW w:w="3011" w:type="dxa"/>
          </w:tcPr>
          <w:p w:rsidR="00316F21" w:rsidRPr="006C0B2A" w:rsidRDefault="00316F21" w:rsidP="002D7CBA">
            <w:pPr>
              <w:rPr>
                <w:b/>
              </w:rPr>
            </w:pPr>
            <w:r w:rsidRPr="006C0B2A">
              <w:rPr>
                <w:b/>
              </w:rPr>
              <w:t>Специалист ООСЭЭ</w:t>
            </w:r>
          </w:p>
          <w:p w:rsidR="00316F21" w:rsidRPr="006C0B2A" w:rsidRDefault="00316F21" w:rsidP="002D7CBA">
            <w:pPr>
              <w:rPr>
                <w:i/>
              </w:rPr>
            </w:pPr>
            <w:r w:rsidRPr="006C0B2A">
              <w:rPr>
                <w:i/>
              </w:rPr>
              <w:t>(ФИО, подпись)</w:t>
            </w:r>
          </w:p>
        </w:tc>
        <w:tc>
          <w:tcPr>
            <w:tcW w:w="3191" w:type="dxa"/>
          </w:tcPr>
          <w:p w:rsidR="00316F21" w:rsidRPr="006C0B2A" w:rsidRDefault="00316F21" w:rsidP="002D7CBA">
            <w:pPr>
              <w:rPr>
                <w:b/>
              </w:rPr>
            </w:pPr>
            <w:r w:rsidRPr="006C0B2A">
              <w:rPr>
                <w:b/>
              </w:rPr>
              <w:t>Исполнитель (ли)</w:t>
            </w:r>
          </w:p>
          <w:p w:rsidR="00316F21" w:rsidRPr="006C0B2A" w:rsidRDefault="00316F21" w:rsidP="002D7CBA">
            <w:pPr>
              <w:rPr>
                <w:i/>
              </w:rPr>
            </w:pPr>
            <w:r w:rsidRPr="006C0B2A">
              <w:rPr>
                <w:i/>
              </w:rPr>
              <w:t>(ФИО, подпись)</w:t>
            </w:r>
          </w:p>
        </w:tc>
      </w:tr>
      <w:tr w:rsidR="00316F21" w:rsidRPr="006C0B2A" w:rsidTr="002D7CBA">
        <w:tc>
          <w:tcPr>
            <w:tcW w:w="3369" w:type="dxa"/>
          </w:tcPr>
          <w:p w:rsidR="00316F21" w:rsidRPr="006C0B2A" w:rsidRDefault="00316F21" w:rsidP="002D7CBA"/>
        </w:tc>
        <w:tc>
          <w:tcPr>
            <w:tcW w:w="3011" w:type="dxa"/>
          </w:tcPr>
          <w:p w:rsidR="00316F21" w:rsidRPr="006C0B2A" w:rsidRDefault="00316F21" w:rsidP="002D7CBA"/>
        </w:tc>
        <w:tc>
          <w:tcPr>
            <w:tcW w:w="3191" w:type="dxa"/>
          </w:tcPr>
          <w:p w:rsidR="00316F21" w:rsidRPr="006C0B2A" w:rsidRDefault="00316F21" w:rsidP="002D7CBA"/>
          <w:p w:rsidR="00316F21" w:rsidRPr="006C0B2A" w:rsidRDefault="00316F21" w:rsidP="002D7CBA"/>
        </w:tc>
      </w:tr>
    </w:tbl>
    <w:p w:rsidR="00316F21" w:rsidRPr="00B31D54" w:rsidRDefault="00316F21" w:rsidP="00043E86">
      <w:pPr>
        <w:spacing w:after="0" w:line="240" w:lineRule="auto"/>
        <w:jc w:val="both"/>
      </w:pPr>
    </w:p>
    <w:p w:rsidR="00316F21" w:rsidRPr="00043E86" w:rsidRDefault="00316F21" w:rsidP="006556E5">
      <w:pPr>
        <w:pStyle w:val="ListParagraph"/>
        <w:spacing w:after="0"/>
        <w:ind w:left="360"/>
      </w:pPr>
    </w:p>
    <w:sectPr w:rsidR="00316F21" w:rsidRPr="00043E86" w:rsidSect="006556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2803"/>
    <w:multiLevelType w:val="hybridMultilevel"/>
    <w:tmpl w:val="1FFA4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AF0"/>
    <w:rsid w:val="00043E86"/>
    <w:rsid w:val="00192AF0"/>
    <w:rsid w:val="00226B8F"/>
    <w:rsid w:val="002D7CBA"/>
    <w:rsid w:val="00316F21"/>
    <w:rsid w:val="003B1D76"/>
    <w:rsid w:val="00530EF4"/>
    <w:rsid w:val="006556E5"/>
    <w:rsid w:val="006C0B2A"/>
    <w:rsid w:val="00B31D54"/>
    <w:rsid w:val="00B77380"/>
    <w:rsid w:val="00CD0E68"/>
    <w:rsid w:val="00DF410A"/>
    <w:rsid w:val="00FD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624</Words>
  <Characters>3560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pnv</dc:creator>
  <cp:keywords/>
  <dc:description/>
  <cp:lastModifiedBy>U</cp:lastModifiedBy>
  <cp:revision>4</cp:revision>
  <cp:lastPrinted>2015-10-02T06:07:00Z</cp:lastPrinted>
  <dcterms:created xsi:type="dcterms:W3CDTF">2015-10-02T04:31:00Z</dcterms:created>
  <dcterms:modified xsi:type="dcterms:W3CDTF">2016-12-16T11:26:00Z</dcterms:modified>
</cp:coreProperties>
</file>